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ABE49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55D2DDEB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159873B0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p w14:paraId="149AEF52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297D" w14:paraId="1517E7C5" w14:textId="77777777">
        <w:tc>
          <w:tcPr>
            <w:tcW w:w="1080" w:type="dxa"/>
            <w:vAlign w:val="center"/>
          </w:tcPr>
          <w:p w14:paraId="16DBE21A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C7DB399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 w:rsidR="006E5B78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FA1EE6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4D5FB83E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2BFD2F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E9CEC08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A-12/21 G</w:t>
            </w:r>
            <w:r w:rsidR="00424A5A"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297D" w14:paraId="6170E13F" w14:textId="77777777">
        <w:tc>
          <w:tcPr>
            <w:tcW w:w="1080" w:type="dxa"/>
            <w:vAlign w:val="center"/>
          </w:tcPr>
          <w:p w14:paraId="51232398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C194C72" w14:textId="77777777" w:rsidR="00424A5A" w:rsidRPr="0038297D" w:rsidRDefault="00FA1EE6" w:rsidP="00426D6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426D69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1967D2C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54CA69A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8A01C77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14:paraId="427E0A93" w14:textId="77777777" w:rsidR="00424A5A" w:rsidRPr="003829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8687753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5AB6A7C2" w14:textId="77777777" w:rsidR="00556816" w:rsidRPr="0038297D" w:rsidRDefault="00556816">
      <w:pPr>
        <w:rPr>
          <w:rFonts w:ascii="Tahoma" w:hAnsi="Tahoma" w:cs="Tahoma"/>
          <w:sz w:val="20"/>
          <w:szCs w:val="20"/>
        </w:rPr>
      </w:pPr>
    </w:p>
    <w:p w14:paraId="2C4E9A04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5E774B71" w14:textId="77777777" w:rsidR="00E813F4" w:rsidRPr="0038297D" w:rsidRDefault="00E813F4" w:rsidP="00E813F4">
      <w:pPr>
        <w:rPr>
          <w:rFonts w:ascii="Tahoma" w:hAnsi="Tahoma" w:cs="Tahoma"/>
          <w:sz w:val="20"/>
          <w:szCs w:val="20"/>
        </w:rPr>
      </w:pPr>
    </w:p>
    <w:p w14:paraId="21960C8A" w14:textId="77777777" w:rsidR="00E813F4" w:rsidRPr="003829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46BBF7C" w14:textId="77777777" w:rsidR="00E813F4" w:rsidRPr="003829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49DB81D" w14:textId="77777777" w:rsidR="00E813F4" w:rsidRPr="003829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E548B" w14:paraId="5271A4B7" w14:textId="77777777">
        <w:tc>
          <w:tcPr>
            <w:tcW w:w="9288" w:type="dxa"/>
          </w:tcPr>
          <w:p w14:paraId="31ACEFA0" w14:textId="77777777" w:rsidR="00E813F4" w:rsidRPr="00AE548B" w:rsidRDefault="003829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E548B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14:paraId="6CC8E748" w14:textId="77777777" w:rsidR="00E813F4" w:rsidRPr="00AE548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25D9716" w14:textId="77777777" w:rsidR="0038297D" w:rsidRPr="00AE548B" w:rsidRDefault="0038297D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E548B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14:paraId="0B7A106B" w14:textId="77777777" w:rsidR="00E813F4" w:rsidRPr="00AE548B" w:rsidRDefault="00FA1EE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AE548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</w:t>
      </w:r>
      <w:r w:rsidR="00426D69" w:rsidRPr="00AE548B"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38297D" w:rsidRPr="00AE548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AE548B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75238C" w:rsidRPr="00AE548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AE548B"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14:paraId="64D4A239" w14:textId="77777777" w:rsidR="00E813F4" w:rsidRPr="00AE548B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4C605E3E" w14:textId="77777777" w:rsidR="00E813F4" w:rsidRPr="00AE548B" w:rsidRDefault="00E813F4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E548B">
        <w:rPr>
          <w:rFonts w:ascii="Tahoma" w:hAnsi="Tahoma" w:cs="Tahoma"/>
          <w:b/>
          <w:szCs w:val="20"/>
        </w:rPr>
        <w:t>Vprašanje:</w:t>
      </w:r>
    </w:p>
    <w:p w14:paraId="280C3BD4" w14:textId="77777777" w:rsidR="008C1FF9" w:rsidRPr="00AE548B" w:rsidRDefault="008C1FF9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15685A1C" w14:textId="3F6E649C" w:rsidR="0038491D" w:rsidRPr="00AE548B" w:rsidRDefault="00AE548B" w:rsidP="0075238C">
      <w:pPr>
        <w:pStyle w:val="BodyText2"/>
        <w:jc w:val="left"/>
        <w:rPr>
          <w:rFonts w:ascii="Tahoma" w:hAnsi="Tahoma" w:cs="Tahoma"/>
          <w:b/>
          <w:szCs w:val="20"/>
        </w:rPr>
      </w:pPr>
      <w:r w:rsidRPr="00AE548B">
        <w:rPr>
          <w:rFonts w:ascii="Tahoma" w:hAnsi="Tahoma" w:cs="Tahoma"/>
          <w:color w:val="333333"/>
          <w:szCs w:val="20"/>
          <w:shd w:val="clear" w:color="auto" w:fill="FFFFFF"/>
        </w:rPr>
        <w:t>Kdaj boste odgovorili na vprašanje z dne 24.2.2021?</w:t>
      </w:r>
    </w:p>
    <w:p w14:paraId="5F559027" w14:textId="2B158023" w:rsidR="00FA1EE6" w:rsidRDefault="00FA1EE6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2E197BA" w14:textId="77777777" w:rsidR="00AE548B" w:rsidRPr="00AE548B" w:rsidRDefault="00AE548B" w:rsidP="0075238C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14:paraId="708819E8" w14:textId="47D5454C" w:rsidR="00E813F4" w:rsidRPr="00AE548B" w:rsidRDefault="00E813F4" w:rsidP="0075238C">
      <w:pPr>
        <w:pStyle w:val="BodyText2"/>
        <w:jc w:val="left"/>
        <w:rPr>
          <w:rFonts w:ascii="Tahoma" w:hAnsi="Tahoma" w:cs="Tahoma"/>
          <w:b/>
          <w:szCs w:val="20"/>
        </w:rPr>
      </w:pPr>
      <w:r w:rsidRPr="00AE548B">
        <w:rPr>
          <w:rFonts w:ascii="Tahoma" w:hAnsi="Tahoma" w:cs="Tahoma"/>
          <w:b/>
          <w:szCs w:val="20"/>
        </w:rPr>
        <w:t>Odgovor:</w:t>
      </w:r>
    </w:p>
    <w:p w14:paraId="5BD0478E" w14:textId="77777777" w:rsidR="00AE548B" w:rsidRPr="00AE548B" w:rsidRDefault="00AE548B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3432315" w14:textId="509806BB" w:rsidR="00556816" w:rsidRPr="00426D69" w:rsidRDefault="00AE548B" w:rsidP="00AE548B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je odgovoril na vprašanje z dne 24.2.2021</w:t>
      </w:r>
    </w:p>
    <w:sectPr w:rsidR="00556816" w:rsidRPr="00426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63E71" w14:textId="77777777" w:rsidR="00F62072" w:rsidRDefault="00F62072">
      <w:r>
        <w:separator/>
      </w:r>
    </w:p>
  </w:endnote>
  <w:endnote w:type="continuationSeparator" w:id="0">
    <w:p w14:paraId="5641B80F" w14:textId="77777777" w:rsidR="00F62072" w:rsidRDefault="00F6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7539" w14:textId="77777777" w:rsidR="0038297D" w:rsidRDefault="00382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7BD5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F1D039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CC7229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E8619F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99F44B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1B0F0B" w14:textId="3DA9153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E548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E54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720B08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C20BC4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6E8A" w14:textId="77777777" w:rsidR="00E813F4" w:rsidRDefault="00E813F4" w:rsidP="002507C2">
    <w:pPr>
      <w:pStyle w:val="Footer"/>
      <w:ind w:firstLine="540"/>
    </w:pPr>
    <w:r>
      <w:t xml:space="preserve">  </w:t>
    </w:r>
    <w:r w:rsidR="0038297D" w:rsidRPr="00643501">
      <w:rPr>
        <w:noProof/>
        <w:lang w:eastAsia="sl-SI"/>
      </w:rPr>
      <w:drawing>
        <wp:inline distT="0" distB="0" distL="0" distR="0" wp14:anchorId="4901D061" wp14:editId="65A3EE0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643501">
      <w:rPr>
        <w:noProof/>
        <w:lang w:eastAsia="sl-SI"/>
      </w:rPr>
      <w:drawing>
        <wp:inline distT="0" distB="0" distL="0" distR="0" wp14:anchorId="5CF0809A" wp14:editId="118274E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CF74F9">
      <w:rPr>
        <w:noProof/>
        <w:lang w:eastAsia="sl-SI"/>
      </w:rPr>
      <w:drawing>
        <wp:inline distT="0" distB="0" distL="0" distR="0" wp14:anchorId="54CB9D68" wp14:editId="2262704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358821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BECE2" w14:textId="77777777" w:rsidR="00F62072" w:rsidRDefault="00F62072">
      <w:r>
        <w:separator/>
      </w:r>
    </w:p>
  </w:footnote>
  <w:footnote w:type="continuationSeparator" w:id="0">
    <w:p w14:paraId="41D67D43" w14:textId="77777777" w:rsidR="00F62072" w:rsidRDefault="00F6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19578" w14:textId="77777777" w:rsidR="0038297D" w:rsidRDefault="00382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1CA8" w14:textId="77777777" w:rsidR="0038297D" w:rsidRDefault="00382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6C57" w14:textId="77777777" w:rsidR="00DB7CDA" w:rsidRDefault="003829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EF2749E" wp14:editId="26709B4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7D"/>
    <w:rsid w:val="0001747D"/>
    <w:rsid w:val="000238BA"/>
    <w:rsid w:val="00051F93"/>
    <w:rsid w:val="000646A9"/>
    <w:rsid w:val="001836BB"/>
    <w:rsid w:val="00187B2E"/>
    <w:rsid w:val="001F32A2"/>
    <w:rsid w:val="00216549"/>
    <w:rsid w:val="002507C2"/>
    <w:rsid w:val="00281D0A"/>
    <w:rsid w:val="002830BE"/>
    <w:rsid w:val="00290551"/>
    <w:rsid w:val="003133A6"/>
    <w:rsid w:val="003560E2"/>
    <w:rsid w:val="003579C0"/>
    <w:rsid w:val="00366F90"/>
    <w:rsid w:val="0038297D"/>
    <w:rsid w:val="0038491D"/>
    <w:rsid w:val="003C68F9"/>
    <w:rsid w:val="00424A5A"/>
    <w:rsid w:val="00426D69"/>
    <w:rsid w:val="00433123"/>
    <w:rsid w:val="0044323F"/>
    <w:rsid w:val="00446E07"/>
    <w:rsid w:val="004B34B5"/>
    <w:rsid w:val="004F2771"/>
    <w:rsid w:val="00525146"/>
    <w:rsid w:val="00556816"/>
    <w:rsid w:val="005A159C"/>
    <w:rsid w:val="005A63AB"/>
    <w:rsid w:val="005B7413"/>
    <w:rsid w:val="00634B0D"/>
    <w:rsid w:val="00637BE6"/>
    <w:rsid w:val="00656926"/>
    <w:rsid w:val="006D2A00"/>
    <w:rsid w:val="006D34D0"/>
    <w:rsid w:val="006E5B78"/>
    <w:rsid w:val="006E690B"/>
    <w:rsid w:val="006F0313"/>
    <w:rsid w:val="006F4000"/>
    <w:rsid w:val="00731528"/>
    <w:rsid w:val="007376CB"/>
    <w:rsid w:val="0075238C"/>
    <w:rsid w:val="007C5065"/>
    <w:rsid w:val="007D53B8"/>
    <w:rsid w:val="0088576A"/>
    <w:rsid w:val="008B4FB0"/>
    <w:rsid w:val="008C1FF9"/>
    <w:rsid w:val="008D1FA0"/>
    <w:rsid w:val="008F2609"/>
    <w:rsid w:val="008F2F96"/>
    <w:rsid w:val="00911B77"/>
    <w:rsid w:val="009B1FD9"/>
    <w:rsid w:val="009F173A"/>
    <w:rsid w:val="00A05C73"/>
    <w:rsid w:val="00A17575"/>
    <w:rsid w:val="00A52810"/>
    <w:rsid w:val="00AD3747"/>
    <w:rsid w:val="00AE548B"/>
    <w:rsid w:val="00AE5B0F"/>
    <w:rsid w:val="00AF583B"/>
    <w:rsid w:val="00B27AEE"/>
    <w:rsid w:val="00B72B09"/>
    <w:rsid w:val="00BB3572"/>
    <w:rsid w:val="00C044E9"/>
    <w:rsid w:val="00C57422"/>
    <w:rsid w:val="00CC0304"/>
    <w:rsid w:val="00D15864"/>
    <w:rsid w:val="00DB7CDA"/>
    <w:rsid w:val="00E51016"/>
    <w:rsid w:val="00E66D5B"/>
    <w:rsid w:val="00E813F4"/>
    <w:rsid w:val="00E9428C"/>
    <w:rsid w:val="00EA1375"/>
    <w:rsid w:val="00EC47C1"/>
    <w:rsid w:val="00EF4A76"/>
    <w:rsid w:val="00F62072"/>
    <w:rsid w:val="00FA1E40"/>
    <w:rsid w:val="00FA1EE6"/>
    <w:rsid w:val="00FC2AE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4BBAD9"/>
  <w15:chartTrackingRefBased/>
  <w15:docId w15:val="{85B61C0C-364F-43EA-83AB-490C14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29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2021-03-05T10:31:00Z</cp:lastPrinted>
  <dcterms:created xsi:type="dcterms:W3CDTF">2021-03-05T09:07:00Z</dcterms:created>
  <dcterms:modified xsi:type="dcterms:W3CDTF">2021-03-05T10:32:00Z</dcterms:modified>
</cp:coreProperties>
</file>